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6CFA" w14:textId="77777777" w:rsidR="00E73734" w:rsidRPr="00A34BBE" w:rsidRDefault="00E73734" w:rsidP="00E73734">
      <w:pPr>
        <w:spacing w:line="276" w:lineRule="auto"/>
        <w:ind w:left="6804" w:firstLine="0"/>
        <w:rPr>
          <w:szCs w:val="24"/>
        </w:rPr>
      </w:pPr>
      <w:r w:rsidRPr="00A34BBE">
        <w:rPr>
          <w:szCs w:val="24"/>
        </w:rPr>
        <w:t>Projekto „</w:t>
      </w:r>
      <w:r w:rsidRPr="00FE580C">
        <w:rPr>
          <w:szCs w:val="24"/>
        </w:rPr>
        <w:t>Socialinių paslaugų kokybės gerinimas, taikant EQUASS kokybės sistemą</w:t>
      </w:r>
      <w:r w:rsidRPr="00A34BBE">
        <w:rPr>
          <w:szCs w:val="24"/>
        </w:rPr>
        <w:t>“</w:t>
      </w:r>
    </w:p>
    <w:p w14:paraId="72427FEB" w14:textId="77777777" w:rsidR="00E73734" w:rsidRDefault="00E73734" w:rsidP="00E73734">
      <w:pPr>
        <w:spacing w:line="276" w:lineRule="auto"/>
        <w:ind w:left="6804" w:firstLine="0"/>
        <w:rPr>
          <w:szCs w:val="24"/>
        </w:rPr>
      </w:pPr>
      <w:r>
        <w:rPr>
          <w:szCs w:val="24"/>
        </w:rPr>
        <w:t>Socialinių paslaugų  įstaigų</w:t>
      </w:r>
      <w:r w:rsidRPr="00A34BBE">
        <w:rPr>
          <w:szCs w:val="24"/>
        </w:rPr>
        <w:t xml:space="preserve"> atrankos tvarkos apraš</w:t>
      </w:r>
      <w:r>
        <w:rPr>
          <w:szCs w:val="24"/>
        </w:rPr>
        <w:t>o</w:t>
      </w:r>
    </w:p>
    <w:p w14:paraId="7C32570C" w14:textId="46AF5C68" w:rsidR="00E73734" w:rsidRDefault="00E73734" w:rsidP="00E73734">
      <w:pPr>
        <w:spacing w:line="276" w:lineRule="auto"/>
        <w:ind w:left="6804" w:firstLine="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 priedas</w:t>
      </w:r>
    </w:p>
    <w:p w14:paraId="7614AD9E" w14:textId="77777777" w:rsidR="00E73734" w:rsidRDefault="00724A23" w:rsidP="00724A2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5C5">
        <w:tab/>
      </w:r>
      <w:r w:rsidR="00D335C5">
        <w:tab/>
      </w:r>
      <w:r w:rsidR="00D335C5">
        <w:tab/>
      </w:r>
    </w:p>
    <w:p w14:paraId="58DC3A21" w14:textId="77777777" w:rsidR="004B20F0" w:rsidRDefault="004B20F0" w:rsidP="00E73734">
      <w:pPr>
        <w:pStyle w:val="Patvirtinta"/>
        <w:ind w:left="0"/>
        <w:rPr>
          <w:lang w:val="lt-LT"/>
        </w:rPr>
      </w:pPr>
      <w:bookmarkStart w:id="0" w:name="_GoBack"/>
      <w:bookmarkEnd w:id="0"/>
    </w:p>
    <w:p w14:paraId="32663D8B" w14:textId="77777777" w:rsidR="00DC3781" w:rsidRDefault="00DC3781" w:rsidP="00A55707">
      <w:pPr>
        <w:jc w:val="center"/>
        <w:rPr>
          <w:b/>
          <w:szCs w:val="24"/>
        </w:rPr>
      </w:pPr>
    </w:p>
    <w:p w14:paraId="13AEEB2B" w14:textId="3FF44322" w:rsidR="00180ADB" w:rsidRPr="009579B8" w:rsidRDefault="00180ADB" w:rsidP="00A55707">
      <w:pPr>
        <w:jc w:val="center"/>
        <w:rPr>
          <w:b/>
          <w:szCs w:val="24"/>
        </w:rPr>
      </w:pPr>
      <w:r w:rsidRPr="00180ADB">
        <w:rPr>
          <w:b/>
          <w:szCs w:val="24"/>
        </w:rPr>
        <w:t>(</w:t>
      </w:r>
      <w:bookmarkStart w:id="1" w:name="_Hlk527014659"/>
      <w:r w:rsidR="00077656">
        <w:rPr>
          <w:b/>
          <w:szCs w:val="24"/>
        </w:rPr>
        <w:t>Pareiškėjo d</w:t>
      </w:r>
      <w:r w:rsidRPr="00180ADB">
        <w:rPr>
          <w:b/>
          <w:szCs w:val="24"/>
        </w:rPr>
        <w:t>eklaracijos</w:t>
      </w:r>
      <w:r w:rsidR="009579B8">
        <w:rPr>
          <w:b/>
          <w:szCs w:val="24"/>
        </w:rPr>
        <w:t xml:space="preserve"> </w:t>
      </w:r>
      <w:r w:rsidRPr="00180ADB">
        <w:rPr>
          <w:b/>
          <w:szCs w:val="24"/>
        </w:rPr>
        <w:t>forma</w:t>
      </w:r>
      <w:bookmarkEnd w:id="1"/>
      <w:r w:rsidRPr="00180ADB">
        <w:rPr>
          <w:b/>
          <w:szCs w:val="24"/>
        </w:rPr>
        <w:t>)</w:t>
      </w:r>
    </w:p>
    <w:p w14:paraId="388088AB" w14:textId="77777777" w:rsidR="00180ADB" w:rsidRDefault="00180ADB" w:rsidP="00FA5C1A">
      <w:pPr>
        <w:pStyle w:val="Patvirtinta"/>
        <w:ind w:left="6096"/>
        <w:rPr>
          <w:lang w:val="lt-LT"/>
        </w:rPr>
      </w:pPr>
    </w:p>
    <w:p w14:paraId="3607DCDE" w14:textId="77777777" w:rsidR="00180ADB" w:rsidRPr="00BE1FC8" w:rsidRDefault="00180ADB" w:rsidP="00FA5C1A">
      <w:pPr>
        <w:pStyle w:val="Patvirtinta"/>
        <w:ind w:left="6096"/>
        <w:rPr>
          <w:lang w:val="lt-LT"/>
        </w:rPr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4B20F0" w:rsidRPr="00BE1FC8" w14:paraId="2DAD7475" w14:textId="77777777" w:rsidTr="00D5627D">
        <w:tc>
          <w:tcPr>
            <w:tcW w:w="7920" w:type="dxa"/>
            <w:tcBorders>
              <w:bottom w:val="single" w:sz="4" w:space="0" w:color="auto"/>
            </w:tcBorders>
          </w:tcPr>
          <w:p w14:paraId="66B0F4D5" w14:textId="77777777" w:rsidR="004B20F0" w:rsidRPr="00BE1FC8" w:rsidRDefault="004B20F0" w:rsidP="00D5627D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bookmarkStart w:id="2" w:name="_Hlk527010414"/>
          </w:p>
        </w:tc>
      </w:tr>
    </w:tbl>
    <w:p w14:paraId="7259879D" w14:textId="1DCE8804" w:rsidR="004B20F0" w:rsidRPr="00BC19DD" w:rsidRDefault="004B20F0" w:rsidP="004B20F0">
      <w:pPr>
        <w:pStyle w:val="CentrBoldm"/>
        <w:rPr>
          <w:rFonts w:ascii="Times New Roman" w:hAnsi="Times New Roman"/>
          <w:b w:val="0"/>
          <w:bCs w:val="0"/>
          <w:i/>
          <w:position w:val="6"/>
          <w:lang w:val="lt-LT"/>
        </w:rPr>
      </w:pP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(</w:t>
      </w:r>
      <w:r w:rsidR="004F1093">
        <w:rPr>
          <w:rFonts w:ascii="Times New Roman" w:hAnsi="Times New Roman"/>
          <w:b w:val="0"/>
          <w:bCs w:val="0"/>
          <w:i/>
          <w:position w:val="6"/>
          <w:lang w:val="lt-LT"/>
        </w:rPr>
        <w:t>Į</w:t>
      </w:r>
      <w:r w:rsidR="00584702"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staigos pava</w:t>
      </w:r>
      <w:r w:rsidRPr="00BC19DD">
        <w:rPr>
          <w:rFonts w:ascii="Times New Roman" w:hAnsi="Times New Roman"/>
          <w:b w:val="0"/>
          <w:bCs w:val="0"/>
          <w:i/>
          <w:position w:val="6"/>
          <w:lang w:val="lt-LT"/>
        </w:rPr>
        <w:t>dinimas)</w:t>
      </w:r>
      <w:bookmarkEnd w:id="2"/>
    </w:p>
    <w:p w14:paraId="6FB48D71" w14:textId="6CEE2A5F" w:rsidR="004B20F0" w:rsidRDefault="004B20F0" w:rsidP="004B20F0">
      <w:pPr>
        <w:pStyle w:val="CentrBoldm"/>
        <w:rPr>
          <w:rFonts w:ascii="Times New Roman" w:hAnsi="Times New Roman"/>
          <w:b w:val="0"/>
          <w:bCs w:val="0"/>
          <w:i/>
          <w:sz w:val="24"/>
          <w:szCs w:val="24"/>
          <w:lang w:val="lt-LT"/>
        </w:rPr>
      </w:pPr>
    </w:p>
    <w:p w14:paraId="06D7C2A7" w14:textId="77777777" w:rsidR="00DC3781" w:rsidRDefault="00DC3781" w:rsidP="004B20F0">
      <w:pPr>
        <w:pStyle w:val="CentrBoldm"/>
        <w:rPr>
          <w:rFonts w:ascii="Times New Roman" w:hAnsi="Times New Roman"/>
          <w:sz w:val="24"/>
          <w:szCs w:val="24"/>
          <w:lang w:val="lt-LT"/>
        </w:rPr>
      </w:pPr>
    </w:p>
    <w:p w14:paraId="157DCEB7" w14:textId="70788162" w:rsidR="004B20F0" w:rsidRPr="00BE1FC8" w:rsidRDefault="00077656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PAREIŠKĖJO </w:t>
      </w:r>
      <w:r w:rsidR="004B20F0" w:rsidRPr="00BE1FC8">
        <w:rPr>
          <w:rFonts w:ascii="Times New Roman" w:hAnsi="Times New Roman"/>
          <w:sz w:val="24"/>
          <w:szCs w:val="24"/>
          <w:lang w:val="lt-LT"/>
        </w:rPr>
        <w:t>DEKLARACIJA</w:t>
      </w:r>
      <w:r w:rsidR="009579B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66FFBA7" w14:textId="77777777" w:rsidR="00481EC8" w:rsidRPr="00BE1FC8" w:rsidRDefault="00481EC8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4B20F0" w:rsidRPr="00BE1FC8" w14:paraId="2404FAEE" w14:textId="77777777" w:rsidTr="00D5627D">
        <w:tc>
          <w:tcPr>
            <w:tcW w:w="2970" w:type="dxa"/>
            <w:tcBorders>
              <w:bottom w:val="single" w:sz="4" w:space="0" w:color="auto"/>
            </w:tcBorders>
          </w:tcPr>
          <w:p w14:paraId="6115FFD8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4B20F0" w:rsidRPr="00BE1FC8" w14:paraId="26919EC3" w14:textId="77777777" w:rsidTr="00D5627D">
        <w:tc>
          <w:tcPr>
            <w:tcW w:w="2970" w:type="dxa"/>
            <w:tcBorders>
              <w:top w:val="single" w:sz="4" w:space="0" w:color="auto"/>
            </w:tcBorders>
          </w:tcPr>
          <w:p w14:paraId="6E1B40CB" w14:textId="77777777" w:rsidR="004B20F0" w:rsidRPr="00BC19DD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bCs w:val="0"/>
                <w:i/>
                <w:lang w:val="lt-LT"/>
              </w:rPr>
              <w:t>(Data, numeris)</w:t>
            </w:r>
          </w:p>
        </w:tc>
      </w:tr>
      <w:tr w:rsidR="004B20F0" w:rsidRPr="00BE1FC8" w14:paraId="630E08C7" w14:textId="77777777" w:rsidTr="00D5627D">
        <w:tc>
          <w:tcPr>
            <w:tcW w:w="2970" w:type="dxa"/>
          </w:tcPr>
          <w:p w14:paraId="3B8471C9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4B20F0" w:rsidRPr="00BE1FC8" w14:paraId="6E08B457" w14:textId="77777777" w:rsidTr="00D5627D">
        <w:tc>
          <w:tcPr>
            <w:tcW w:w="2970" w:type="dxa"/>
            <w:tcBorders>
              <w:bottom w:val="single" w:sz="4" w:space="0" w:color="auto"/>
            </w:tcBorders>
          </w:tcPr>
          <w:p w14:paraId="2C73B58D" w14:textId="77777777" w:rsidR="004B20F0" w:rsidRPr="00BE1FC8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</w:tr>
      <w:tr w:rsidR="004B20F0" w:rsidRPr="00BE1FC8" w14:paraId="6F236AC5" w14:textId="77777777" w:rsidTr="00D5627D">
        <w:tc>
          <w:tcPr>
            <w:tcW w:w="2970" w:type="dxa"/>
            <w:tcBorders>
              <w:top w:val="single" w:sz="4" w:space="0" w:color="auto"/>
            </w:tcBorders>
          </w:tcPr>
          <w:p w14:paraId="5EFB70CE" w14:textId="77777777" w:rsidR="004B20F0" w:rsidRPr="00BC19DD" w:rsidRDefault="004B20F0" w:rsidP="00066865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bCs w:val="0"/>
                <w:i/>
                <w:position w:val="6"/>
                <w:lang w:val="lt-LT"/>
              </w:rPr>
              <w:t>(Vieta)</w:t>
            </w:r>
          </w:p>
        </w:tc>
      </w:tr>
    </w:tbl>
    <w:p w14:paraId="3CC402E6" w14:textId="77777777" w:rsidR="004B20F0" w:rsidRPr="00BE1FC8" w:rsidRDefault="004B20F0" w:rsidP="004B20F0">
      <w:pPr>
        <w:pStyle w:val="CentrBoldm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tbl>
      <w:tblPr>
        <w:tblW w:w="9424" w:type="dxa"/>
        <w:tblLayout w:type="fixed"/>
        <w:tblLook w:val="01E0" w:firstRow="1" w:lastRow="1" w:firstColumn="1" w:lastColumn="1" w:noHBand="0" w:noVBand="0"/>
      </w:tblPr>
      <w:tblGrid>
        <w:gridCol w:w="1270"/>
        <w:gridCol w:w="369"/>
        <w:gridCol w:w="614"/>
        <w:gridCol w:w="272"/>
        <w:gridCol w:w="1913"/>
        <w:gridCol w:w="272"/>
        <w:gridCol w:w="3370"/>
        <w:gridCol w:w="114"/>
        <w:gridCol w:w="1230"/>
      </w:tblGrid>
      <w:tr w:rsidR="004B20F0" w:rsidRPr="00BE1FC8" w14:paraId="4660DAF3" w14:textId="77777777" w:rsidTr="00DC3781">
        <w:trPr>
          <w:trHeight w:val="263"/>
        </w:trPr>
        <w:tc>
          <w:tcPr>
            <w:tcW w:w="1270" w:type="dxa"/>
          </w:tcPr>
          <w:p w14:paraId="46B00ACB" w14:textId="77777777" w:rsidR="004B20F0" w:rsidRPr="00BE1FC8" w:rsidRDefault="004B20F0" w:rsidP="00CE648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BE1FC8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 xml:space="preserve">            Aš,</w:t>
            </w:r>
          </w:p>
        </w:tc>
        <w:tc>
          <w:tcPr>
            <w:tcW w:w="6810" w:type="dxa"/>
            <w:gridSpan w:val="6"/>
            <w:tcBorders>
              <w:bottom w:val="single" w:sz="4" w:space="0" w:color="auto"/>
            </w:tcBorders>
          </w:tcPr>
          <w:p w14:paraId="6A9AF465" w14:textId="3D592EF0" w:rsidR="004B20F0" w:rsidRPr="00BE1FC8" w:rsidRDefault="004B20F0" w:rsidP="00CE6488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  <w:gridSpan w:val="2"/>
          </w:tcPr>
          <w:p w14:paraId="559EC10C" w14:textId="77777777" w:rsidR="004B20F0" w:rsidRPr="00BE1FC8" w:rsidRDefault="004B20F0" w:rsidP="00D5627D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BE1FC8"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  <w:t>,</w:t>
            </w:r>
          </w:p>
        </w:tc>
      </w:tr>
      <w:tr w:rsidR="004B20F0" w:rsidRPr="00BE1FC8" w14:paraId="37289642" w14:textId="77777777" w:rsidTr="00DC3781">
        <w:trPr>
          <w:trHeight w:val="250"/>
        </w:trPr>
        <w:tc>
          <w:tcPr>
            <w:tcW w:w="9424" w:type="dxa"/>
            <w:gridSpan w:val="9"/>
          </w:tcPr>
          <w:p w14:paraId="0CBC8435" w14:textId="1FDA6760" w:rsidR="004B20F0" w:rsidRPr="00BC19DD" w:rsidRDefault="004B20F0" w:rsidP="00CE6488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(</w:t>
            </w:r>
            <w:r w:rsidR="000C5BA4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</w:t>
            </w:r>
            <w:r w:rsidR="0000449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Įstaigos vadovo ar jo įgalioto</w:t>
            </w:r>
            <w:r w:rsidR="00A55707" w:rsidRPr="00A55707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asmens</w:t>
            </w:r>
            <w:r w:rsidR="00A55707" w:rsidRPr="00BC19DD">
              <w:rPr>
                <w:rFonts w:ascii="Times New Roman" w:hAnsi="Times New Roman"/>
                <w:i/>
                <w:position w:val="6"/>
                <w:lang w:val="lt-LT"/>
              </w:rPr>
              <w:t xml:space="preserve"> </w:t>
            </w:r>
            <w:r w:rsidRPr="00BC19DD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vardas, pavardė)</w:t>
            </w:r>
          </w:p>
        </w:tc>
      </w:tr>
      <w:tr w:rsidR="004B20F0" w:rsidRPr="00BE1FC8" w14:paraId="20107931" w14:textId="77777777" w:rsidTr="00DC3781">
        <w:trPr>
          <w:trHeight w:val="78"/>
        </w:trPr>
        <w:tc>
          <w:tcPr>
            <w:tcW w:w="1639" w:type="dxa"/>
            <w:gridSpan w:val="2"/>
          </w:tcPr>
          <w:p w14:paraId="2B1933E0" w14:textId="6A46FD8D" w:rsidR="004B20F0" w:rsidRPr="00BE1FC8" w:rsidRDefault="004B20F0" w:rsidP="00CE6488">
            <w:pPr>
              <w:pStyle w:val="CentrBoldm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bookmarkStart w:id="3" w:name="_Hlk527012013"/>
            <w:r w:rsidRPr="00BE1FC8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atstovaujantis</w:t>
            </w:r>
          </w:p>
        </w:tc>
        <w:tc>
          <w:tcPr>
            <w:tcW w:w="6555" w:type="dxa"/>
            <w:gridSpan w:val="6"/>
            <w:tcBorders>
              <w:bottom w:val="single" w:sz="4" w:space="0" w:color="auto"/>
            </w:tcBorders>
          </w:tcPr>
          <w:p w14:paraId="00E7E04F" w14:textId="7432A46E" w:rsidR="004B20F0" w:rsidRPr="00CE6488" w:rsidRDefault="004B20F0" w:rsidP="00CE6488">
            <w:pPr>
              <w:pStyle w:val="CentrBoldm"/>
              <w:ind w:left="84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230" w:type="dxa"/>
          </w:tcPr>
          <w:p w14:paraId="5A94F88F" w14:textId="77777777" w:rsidR="004B20F0" w:rsidRPr="00BE1FC8" w:rsidRDefault="004B20F0" w:rsidP="00D5627D">
            <w:pPr>
              <w:pStyle w:val="CentrBoldm"/>
              <w:jc w:val="both"/>
              <w:rPr>
                <w:rFonts w:ascii="Times New Roman" w:hAnsi="Times New Roman"/>
                <w:b w:val="0"/>
                <w:bCs w:val="0"/>
                <w:sz w:val="2"/>
                <w:szCs w:val="2"/>
                <w:lang w:val="lt-LT"/>
              </w:rPr>
            </w:pPr>
          </w:p>
        </w:tc>
      </w:tr>
      <w:bookmarkEnd w:id="3"/>
      <w:tr w:rsidR="004B20F0" w:rsidRPr="00BE1FC8" w14:paraId="72F6688D" w14:textId="77777777" w:rsidTr="00DC3781">
        <w:trPr>
          <w:trHeight w:val="236"/>
        </w:trPr>
        <w:tc>
          <w:tcPr>
            <w:tcW w:w="9424" w:type="dxa"/>
            <w:gridSpan w:val="9"/>
          </w:tcPr>
          <w:p w14:paraId="0C13E9A0" w14:textId="31C022A4" w:rsidR="00AA19C9" w:rsidRPr="00B46076" w:rsidRDefault="00BB69ED" w:rsidP="00B46076">
            <w:pPr>
              <w:pStyle w:val="CentrBoldm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                   </w:t>
            </w:r>
            <w:r w:rsidR="004B20F0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(</w:t>
            </w:r>
            <w:r w:rsidR="00CE6488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Į</w:t>
            </w:r>
            <w:r w:rsidR="003D7614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 xml:space="preserve">staigos </w:t>
            </w:r>
            <w:r w:rsidR="004B20F0" w:rsidRPr="00B46076">
              <w:rPr>
                <w:rFonts w:ascii="Times New Roman" w:hAnsi="Times New Roman"/>
                <w:b w:val="0"/>
                <w:i/>
                <w:position w:val="6"/>
                <w:lang w:val="lt-LT"/>
              </w:rPr>
              <w:t>pavadinimas)</w:t>
            </w:r>
          </w:p>
        </w:tc>
      </w:tr>
      <w:tr w:rsidR="004B20F0" w:rsidRPr="00BE1FC8" w14:paraId="7A9A7EC8" w14:textId="77777777" w:rsidTr="00DC3781">
        <w:trPr>
          <w:trHeight w:val="3262"/>
        </w:trPr>
        <w:tc>
          <w:tcPr>
            <w:tcW w:w="9424" w:type="dxa"/>
            <w:gridSpan w:val="9"/>
          </w:tcPr>
          <w:p w14:paraId="7215E9B9" w14:textId="18BC864C" w:rsidR="00494DE9" w:rsidRPr="00B46076" w:rsidRDefault="004B20F0" w:rsidP="00DC3781">
            <w:pPr>
              <w:pStyle w:val="Pagrindinistekstas1"/>
              <w:ind w:right="243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(toliau – </w:t>
            </w:r>
            <w:r w:rsidR="003D7614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įstaig</w:t>
            </w:r>
            <w:r w:rsidR="00B46076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), </w:t>
            </w:r>
            <w:r w:rsidR="00E538AE" w:rsidRPr="00D757A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</w:t>
            </w:r>
            <w:r w:rsidRPr="00B460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tvirtinu</w:t>
            </w:r>
            <w:r w:rsidR="009579B8" w:rsidRPr="00B460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, </w:t>
            </w:r>
            <w:r w:rsidR="009579B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kad</w:t>
            </w:r>
            <w:r w:rsidR="00494DE9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14:paraId="4C7844FC" w14:textId="2F6C9907" w:rsidR="00CE6488" w:rsidRPr="00B46076" w:rsidRDefault="00F108AF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Įstaigos steigėjas ar kitas aukščiausias įstaigos valdymo organas yra informuotas apie įstaigos ketinimą dalyvauti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>projekte „Socialinių paslaugų kokybės gerinimas, taikant EQUASS kokybės sistemą“ (toliau – projektas)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tam neprieštarauja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4DB44BD4" w14:textId="20A002D9" w:rsidR="002B0DA7" w:rsidRDefault="008E2368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esu susipažinęs su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Dalyvavimo projekte</w:t>
            </w:r>
            <w:r w:rsidR="008C595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sutarties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>sąlygo</w:t>
            </w:r>
            <w:r w:rsidR="009F6B95"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mis </w:t>
            </w:r>
            <w:r w:rsidRPr="00B4607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</w:t>
            </w:r>
            <w:r w:rsidR="00CE6488" w:rsidRPr="00B46076">
              <w:rPr>
                <w:rFonts w:ascii="Times New Roman" w:hAnsi="Times New Roman"/>
                <w:sz w:val="24"/>
                <w:szCs w:val="24"/>
                <w:lang w:val="lt-LT"/>
              </w:rPr>
              <w:t>joms neprieštarauju;</w:t>
            </w:r>
          </w:p>
          <w:p w14:paraId="359A10E1" w14:textId="0E713CB1" w:rsidR="00B46076" w:rsidRPr="000828DA" w:rsidRDefault="00B46076" w:rsidP="00DC3781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E326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nutraukus Dalyvavimo projekte sutartį ne dėl Projekto vykdytojo kaltės, įstaiga kompensuos EQUASS diegimui įstaigoje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Projekto vykdytojo patirtas išlaidas; </w:t>
            </w:r>
          </w:p>
          <w:p w14:paraId="7A34F367" w14:textId="51355CD2" w:rsidR="00D5320C" w:rsidRPr="000828DA" w:rsidRDefault="00EC1A8B" w:rsidP="00FE326B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užtikrinu, kad įstaig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os prašoma </w:t>
            </w:r>
            <w:r w:rsidR="00163584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sert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163584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fikuoti</w:t>
            </w:r>
            <w:r w:rsidR="00D73A22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07966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paslaug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F07966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nebus naikinama</w:t>
            </w:r>
            <w:r w:rsidR="00163584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nebus keičiama paslaugų teikimo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vieta 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kiti 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reikšmingi 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paslaugos kokyb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ę</w:t>
            </w: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lemiantys veiksniai</w:t>
            </w:r>
            <w:r w:rsidR="00E172F1" w:rsidRPr="000828D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dalyvavimo projekte laikotarpiu</w:t>
            </w:r>
            <w:r w:rsidR="00FC38F3" w:rsidRPr="000828DA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14:paraId="06A0218A" w14:textId="05F138B8" w:rsidR="00FC38F3" w:rsidRPr="000828DA" w:rsidRDefault="00FC38F3" w:rsidP="00FE326B">
            <w:pPr>
              <w:pStyle w:val="Pagrindinistekstas1"/>
              <w:numPr>
                <w:ilvl w:val="0"/>
                <w:numId w:val="7"/>
              </w:numPr>
              <w:tabs>
                <w:tab w:val="left" w:pos="0"/>
                <w:tab w:val="left" w:pos="993"/>
                <w:tab w:val="left" w:pos="1843"/>
              </w:tabs>
              <w:ind w:left="0" w:right="243" w:firstLine="70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28DA">
              <w:rPr>
                <w:rFonts w:ascii="Times New Roman" w:hAnsi="Times New Roman"/>
                <w:sz w:val="24"/>
                <w:szCs w:val="24"/>
                <w:lang w:val="lt-LT"/>
              </w:rPr>
              <w:t>bus užtikrinti žmogiškieji ištekliai dalyvauti projekte ir dalyvavimas projekte yra suderintas su darbuotojais ir kitomis suinteresuotomis šalimis.</w:t>
            </w:r>
          </w:p>
          <w:p w14:paraId="02A25DE5" w14:textId="483351F2" w:rsidR="00DC3781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972853C" w14:textId="77777777" w:rsidR="00DC3781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3AD4E1E" w14:textId="29F8D0E4" w:rsidR="00DC3781" w:rsidRPr="00B92AD6" w:rsidRDefault="00DC3781" w:rsidP="00DC3781">
            <w:pPr>
              <w:pStyle w:val="Pagrindinistekstas1"/>
              <w:tabs>
                <w:tab w:val="left" w:pos="0"/>
                <w:tab w:val="left" w:pos="993"/>
                <w:tab w:val="left" w:pos="1843"/>
              </w:tabs>
              <w:ind w:right="1144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B20F0" w:rsidRPr="00BE1FC8" w14:paraId="1079F497" w14:textId="77777777" w:rsidTr="00DC3781">
        <w:trPr>
          <w:trHeight w:val="265"/>
        </w:trPr>
        <w:tc>
          <w:tcPr>
            <w:tcW w:w="2253" w:type="dxa"/>
            <w:gridSpan w:val="3"/>
            <w:tcBorders>
              <w:bottom w:val="single" w:sz="4" w:space="0" w:color="auto"/>
            </w:tcBorders>
          </w:tcPr>
          <w:p w14:paraId="13FEAD1B" w14:textId="6272E0ED" w:rsidR="004B20F0" w:rsidRPr="00BE1FC8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2" w:type="dxa"/>
          </w:tcPr>
          <w:p w14:paraId="2C438E65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36BA8B43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2" w:type="dxa"/>
          </w:tcPr>
          <w:p w14:paraId="2D7D69A0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714" w:type="dxa"/>
            <w:gridSpan w:val="3"/>
            <w:tcBorders>
              <w:bottom w:val="single" w:sz="4" w:space="0" w:color="auto"/>
            </w:tcBorders>
          </w:tcPr>
          <w:p w14:paraId="3F49E243" w14:textId="77777777" w:rsidR="004B20F0" w:rsidRPr="00BE1FC8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B20F0" w:rsidRPr="00BE1FC8" w14:paraId="34D22D10" w14:textId="77777777" w:rsidTr="00DC3781">
        <w:trPr>
          <w:trHeight w:val="974"/>
        </w:trPr>
        <w:tc>
          <w:tcPr>
            <w:tcW w:w="2253" w:type="dxa"/>
            <w:gridSpan w:val="3"/>
            <w:tcBorders>
              <w:top w:val="single" w:sz="4" w:space="0" w:color="auto"/>
            </w:tcBorders>
          </w:tcPr>
          <w:p w14:paraId="31A90CF0" w14:textId="30E1603A" w:rsidR="004B20F0" w:rsidRPr="00BC19DD" w:rsidRDefault="004B20F0" w:rsidP="00201420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</w:t>
            </w:r>
            <w:r w:rsidR="000C5BA4" w:rsidRPr="000C5BA4">
              <w:rPr>
                <w:rFonts w:ascii="Times New Roman" w:hAnsi="Times New Roman"/>
                <w:i/>
                <w:position w:val="6"/>
                <w:lang w:val="lt-LT"/>
              </w:rPr>
              <w:t>Įstaigos vadovo ar jo įgalioto</w:t>
            </w:r>
            <w:r w:rsidR="000C5BA4" w:rsidRPr="00A55707">
              <w:rPr>
                <w:rFonts w:ascii="Times New Roman" w:hAnsi="Times New Roman"/>
                <w:i/>
                <w:position w:val="6"/>
                <w:lang w:val="lt-LT"/>
              </w:rPr>
              <w:t xml:space="preserve"> </w:t>
            </w: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asmens pareigos)</w:t>
            </w:r>
          </w:p>
        </w:tc>
        <w:tc>
          <w:tcPr>
            <w:tcW w:w="272" w:type="dxa"/>
          </w:tcPr>
          <w:p w14:paraId="3D6222FD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13" w:type="dxa"/>
          </w:tcPr>
          <w:p w14:paraId="78E5088B" w14:textId="77777777" w:rsidR="004B20F0" w:rsidRPr="00BC19DD" w:rsidRDefault="004B20F0" w:rsidP="00D5627D">
            <w:pPr>
              <w:pStyle w:val="Pagrindinistekstas1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(Parašas)</w:t>
            </w:r>
          </w:p>
        </w:tc>
        <w:tc>
          <w:tcPr>
            <w:tcW w:w="272" w:type="dxa"/>
          </w:tcPr>
          <w:p w14:paraId="0585A506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714" w:type="dxa"/>
            <w:gridSpan w:val="3"/>
          </w:tcPr>
          <w:p w14:paraId="731899A3" w14:textId="77777777" w:rsidR="004B20F0" w:rsidRPr="00BC19DD" w:rsidRDefault="004B20F0" w:rsidP="00B46076">
            <w:pPr>
              <w:pStyle w:val="Pagrindinistekstas1"/>
              <w:tabs>
                <w:tab w:val="left" w:pos="3969"/>
              </w:tabs>
              <w:ind w:right="1286" w:firstLine="0"/>
              <w:jc w:val="center"/>
              <w:rPr>
                <w:rFonts w:ascii="Times New Roman" w:hAnsi="Times New Roman"/>
                <w:i/>
                <w:lang w:val="lt-LT"/>
              </w:rPr>
            </w:pPr>
            <w:r w:rsidRPr="00BC19DD">
              <w:rPr>
                <w:rFonts w:ascii="Times New Roman" w:hAnsi="Times New Roman"/>
                <w:i/>
                <w:position w:val="6"/>
                <w:lang w:val="lt-LT"/>
              </w:rPr>
              <w:t>(Vardas, pavardė)</w:t>
            </w:r>
          </w:p>
          <w:p w14:paraId="11CB06D7" w14:textId="77777777" w:rsidR="004B20F0" w:rsidRPr="00BE1FC8" w:rsidRDefault="004B20F0" w:rsidP="00D5627D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E17992C" w14:textId="77777777" w:rsidR="00CF6B80" w:rsidRPr="00BE1FC8" w:rsidRDefault="00CF6B80" w:rsidP="00D5320C">
      <w:pPr>
        <w:pStyle w:val="Patvirtinta"/>
        <w:ind w:left="0"/>
      </w:pPr>
    </w:p>
    <w:sectPr w:rsidR="00CF6B80" w:rsidRPr="00BE1FC8" w:rsidSect="00D5320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F2D9" w14:textId="77777777" w:rsidR="0070215C" w:rsidRDefault="0070215C">
      <w:r>
        <w:separator/>
      </w:r>
    </w:p>
  </w:endnote>
  <w:endnote w:type="continuationSeparator" w:id="0">
    <w:p w14:paraId="7E13A11D" w14:textId="77777777" w:rsidR="0070215C" w:rsidRDefault="0070215C">
      <w:r>
        <w:continuationSeparator/>
      </w:r>
    </w:p>
  </w:endnote>
  <w:endnote w:type="continuationNotice" w:id="1">
    <w:p w14:paraId="1EFD37B3" w14:textId="77777777" w:rsidR="0070215C" w:rsidRDefault="00702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4A9C" w14:textId="77777777" w:rsidR="009E53AB" w:rsidRDefault="008A00B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E53A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53AB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BCC0D26" w14:textId="77777777" w:rsidR="009E53AB" w:rsidRDefault="009E53A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DB38" w14:textId="77777777" w:rsidR="00D10017" w:rsidRDefault="00D1001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38E5" w14:textId="77777777" w:rsidR="009E53AB" w:rsidRPr="000A3FDB" w:rsidRDefault="009E53AB" w:rsidP="000A3FDB">
    <w:pPr>
      <w:pStyle w:val="Porat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BE05" w14:textId="77777777" w:rsidR="0070215C" w:rsidRDefault="0070215C">
      <w:r>
        <w:separator/>
      </w:r>
    </w:p>
  </w:footnote>
  <w:footnote w:type="continuationSeparator" w:id="0">
    <w:p w14:paraId="5AB7B357" w14:textId="77777777" w:rsidR="0070215C" w:rsidRDefault="0070215C">
      <w:r>
        <w:continuationSeparator/>
      </w:r>
    </w:p>
  </w:footnote>
  <w:footnote w:type="continuationNotice" w:id="1">
    <w:p w14:paraId="33070420" w14:textId="77777777" w:rsidR="0070215C" w:rsidRDefault="00702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6BD4" w14:textId="77777777" w:rsidR="00D10017" w:rsidRDefault="00D1001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3DE4" w14:textId="77777777" w:rsidR="009E53AB" w:rsidRDefault="009E53AB" w:rsidP="00F44038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70AD"/>
    <w:multiLevelType w:val="hybridMultilevel"/>
    <w:tmpl w:val="1D349E3C"/>
    <w:lvl w:ilvl="0" w:tplc="743C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32750"/>
    <w:multiLevelType w:val="hybridMultilevel"/>
    <w:tmpl w:val="16DC6072"/>
    <w:lvl w:ilvl="0" w:tplc="70420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570899A">
      <w:numFmt w:val="none"/>
      <w:lvlText w:val=""/>
      <w:lvlJc w:val="left"/>
      <w:pPr>
        <w:tabs>
          <w:tab w:val="num" w:pos="360"/>
        </w:tabs>
      </w:pPr>
    </w:lvl>
    <w:lvl w:ilvl="2" w:tplc="6546CBCA">
      <w:numFmt w:val="none"/>
      <w:lvlText w:val=""/>
      <w:lvlJc w:val="left"/>
      <w:pPr>
        <w:tabs>
          <w:tab w:val="num" w:pos="360"/>
        </w:tabs>
      </w:pPr>
    </w:lvl>
    <w:lvl w:ilvl="3" w:tplc="BF2C7F8E">
      <w:numFmt w:val="none"/>
      <w:lvlText w:val=""/>
      <w:lvlJc w:val="left"/>
      <w:pPr>
        <w:tabs>
          <w:tab w:val="num" w:pos="360"/>
        </w:tabs>
      </w:pPr>
    </w:lvl>
    <w:lvl w:ilvl="4" w:tplc="CA5A8078">
      <w:numFmt w:val="none"/>
      <w:lvlText w:val=""/>
      <w:lvlJc w:val="left"/>
      <w:pPr>
        <w:tabs>
          <w:tab w:val="num" w:pos="360"/>
        </w:tabs>
      </w:pPr>
    </w:lvl>
    <w:lvl w:ilvl="5" w:tplc="0E588E30">
      <w:numFmt w:val="none"/>
      <w:lvlText w:val=""/>
      <w:lvlJc w:val="left"/>
      <w:pPr>
        <w:tabs>
          <w:tab w:val="num" w:pos="360"/>
        </w:tabs>
      </w:pPr>
    </w:lvl>
    <w:lvl w:ilvl="6" w:tplc="53FA30C4">
      <w:numFmt w:val="none"/>
      <w:lvlText w:val=""/>
      <w:lvlJc w:val="left"/>
      <w:pPr>
        <w:tabs>
          <w:tab w:val="num" w:pos="360"/>
        </w:tabs>
      </w:pPr>
    </w:lvl>
    <w:lvl w:ilvl="7" w:tplc="2116896A">
      <w:numFmt w:val="none"/>
      <w:lvlText w:val=""/>
      <w:lvlJc w:val="left"/>
      <w:pPr>
        <w:tabs>
          <w:tab w:val="num" w:pos="360"/>
        </w:tabs>
      </w:pPr>
    </w:lvl>
    <w:lvl w:ilvl="8" w:tplc="167AC2E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9E69F6"/>
    <w:multiLevelType w:val="multilevel"/>
    <w:tmpl w:val="16DC60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237B9D"/>
    <w:multiLevelType w:val="multilevel"/>
    <w:tmpl w:val="1D34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028FD"/>
    <w:multiLevelType w:val="hybridMultilevel"/>
    <w:tmpl w:val="86E21E4E"/>
    <w:lvl w:ilvl="0" w:tplc="EEFCBAA6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0" w:hanging="360"/>
      </w:pPr>
    </w:lvl>
    <w:lvl w:ilvl="2" w:tplc="0427001B" w:tentative="1">
      <w:start w:val="1"/>
      <w:numFmt w:val="lowerRoman"/>
      <w:lvlText w:val="%3."/>
      <w:lvlJc w:val="right"/>
      <w:pPr>
        <w:ind w:left="2150" w:hanging="180"/>
      </w:pPr>
    </w:lvl>
    <w:lvl w:ilvl="3" w:tplc="0427000F" w:tentative="1">
      <w:start w:val="1"/>
      <w:numFmt w:val="decimal"/>
      <w:lvlText w:val="%4."/>
      <w:lvlJc w:val="left"/>
      <w:pPr>
        <w:ind w:left="2870" w:hanging="360"/>
      </w:pPr>
    </w:lvl>
    <w:lvl w:ilvl="4" w:tplc="04270019" w:tentative="1">
      <w:start w:val="1"/>
      <w:numFmt w:val="lowerLetter"/>
      <w:lvlText w:val="%5."/>
      <w:lvlJc w:val="left"/>
      <w:pPr>
        <w:ind w:left="3590" w:hanging="360"/>
      </w:pPr>
    </w:lvl>
    <w:lvl w:ilvl="5" w:tplc="0427001B" w:tentative="1">
      <w:start w:val="1"/>
      <w:numFmt w:val="lowerRoman"/>
      <w:lvlText w:val="%6."/>
      <w:lvlJc w:val="right"/>
      <w:pPr>
        <w:ind w:left="4310" w:hanging="180"/>
      </w:pPr>
    </w:lvl>
    <w:lvl w:ilvl="6" w:tplc="0427000F" w:tentative="1">
      <w:start w:val="1"/>
      <w:numFmt w:val="decimal"/>
      <w:lvlText w:val="%7."/>
      <w:lvlJc w:val="left"/>
      <w:pPr>
        <w:ind w:left="5030" w:hanging="360"/>
      </w:pPr>
    </w:lvl>
    <w:lvl w:ilvl="7" w:tplc="04270019" w:tentative="1">
      <w:start w:val="1"/>
      <w:numFmt w:val="lowerLetter"/>
      <w:lvlText w:val="%8."/>
      <w:lvlJc w:val="left"/>
      <w:pPr>
        <w:ind w:left="5750" w:hanging="360"/>
      </w:pPr>
    </w:lvl>
    <w:lvl w:ilvl="8" w:tplc="0427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67532BF3"/>
    <w:multiLevelType w:val="hybridMultilevel"/>
    <w:tmpl w:val="15CC9708"/>
    <w:lvl w:ilvl="0" w:tplc="EEFCBAA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C4337"/>
    <w:multiLevelType w:val="multilevel"/>
    <w:tmpl w:val="E8A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D0"/>
    <w:rsid w:val="00004496"/>
    <w:rsid w:val="00005FF3"/>
    <w:rsid w:val="00006B7A"/>
    <w:rsid w:val="00013FD2"/>
    <w:rsid w:val="00016C08"/>
    <w:rsid w:val="00020BA0"/>
    <w:rsid w:val="00021841"/>
    <w:rsid w:val="00024525"/>
    <w:rsid w:val="0003174B"/>
    <w:rsid w:val="000322DA"/>
    <w:rsid w:val="00035E35"/>
    <w:rsid w:val="000436A1"/>
    <w:rsid w:val="000463A0"/>
    <w:rsid w:val="00050DE6"/>
    <w:rsid w:val="00054018"/>
    <w:rsid w:val="00056A13"/>
    <w:rsid w:val="00061414"/>
    <w:rsid w:val="00064D4F"/>
    <w:rsid w:val="00066865"/>
    <w:rsid w:val="00073AD1"/>
    <w:rsid w:val="00077656"/>
    <w:rsid w:val="00080C0D"/>
    <w:rsid w:val="00081653"/>
    <w:rsid w:val="00082136"/>
    <w:rsid w:val="000828DA"/>
    <w:rsid w:val="000834C9"/>
    <w:rsid w:val="00087740"/>
    <w:rsid w:val="00091CBF"/>
    <w:rsid w:val="00095CA2"/>
    <w:rsid w:val="000A03D3"/>
    <w:rsid w:val="000A0A8A"/>
    <w:rsid w:val="000A1D83"/>
    <w:rsid w:val="000A3FDB"/>
    <w:rsid w:val="000A5613"/>
    <w:rsid w:val="000A6331"/>
    <w:rsid w:val="000B0E45"/>
    <w:rsid w:val="000B3DCC"/>
    <w:rsid w:val="000B74A1"/>
    <w:rsid w:val="000C3F71"/>
    <w:rsid w:val="000C5BA4"/>
    <w:rsid w:val="000C7C2F"/>
    <w:rsid w:val="000C7E6B"/>
    <w:rsid w:val="000D389A"/>
    <w:rsid w:val="000D7E00"/>
    <w:rsid w:val="000E1C72"/>
    <w:rsid w:val="000E3DBD"/>
    <w:rsid w:val="000E5597"/>
    <w:rsid w:val="000F2CDF"/>
    <w:rsid w:val="00101E8F"/>
    <w:rsid w:val="001037C7"/>
    <w:rsid w:val="0010446A"/>
    <w:rsid w:val="00104C69"/>
    <w:rsid w:val="00111E3D"/>
    <w:rsid w:val="001121A2"/>
    <w:rsid w:val="001173E3"/>
    <w:rsid w:val="0012006D"/>
    <w:rsid w:val="00120C0A"/>
    <w:rsid w:val="00124805"/>
    <w:rsid w:val="00133A47"/>
    <w:rsid w:val="0013664C"/>
    <w:rsid w:val="00140F07"/>
    <w:rsid w:val="00144550"/>
    <w:rsid w:val="0014689B"/>
    <w:rsid w:val="00157C01"/>
    <w:rsid w:val="001605A4"/>
    <w:rsid w:val="00163584"/>
    <w:rsid w:val="00165679"/>
    <w:rsid w:val="00167D70"/>
    <w:rsid w:val="0017374D"/>
    <w:rsid w:val="00180ADB"/>
    <w:rsid w:val="00181751"/>
    <w:rsid w:val="00182CED"/>
    <w:rsid w:val="00182E00"/>
    <w:rsid w:val="001838C3"/>
    <w:rsid w:val="001A0C1D"/>
    <w:rsid w:val="001A5883"/>
    <w:rsid w:val="001A6748"/>
    <w:rsid w:val="001C25FB"/>
    <w:rsid w:val="001C4250"/>
    <w:rsid w:val="001C7D3B"/>
    <w:rsid w:val="001D1B26"/>
    <w:rsid w:val="001D74FA"/>
    <w:rsid w:val="001D7D68"/>
    <w:rsid w:val="001E2F15"/>
    <w:rsid w:val="001F0C1A"/>
    <w:rsid w:val="001F1547"/>
    <w:rsid w:val="001F3F0B"/>
    <w:rsid w:val="00201420"/>
    <w:rsid w:val="00205168"/>
    <w:rsid w:val="002101FE"/>
    <w:rsid w:val="0021060C"/>
    <w:rsid w:val="00225CE6"/>
    <w:rsid w:val="00231AAA"/>
    <w:rsid w:val="00232781"/>
    <w:rsid w:val="002346A2"/>
    <w:rsid w:val="00236F82"/>
    <w:rsid w:val="00242645"/>
    <w:rsid w:val="00243E12"/>
    <w:rsid w:val="00245F12"/>
    <w:rsid w:val="00254366"/>
    <w:rsid w:val="00255A47"/>
    <w:rsid w:val="0025630F"/>
    <w:rsid w:val="00256D3F"/>
    <w:rsid w:val="00262E21"/>
    <w:rsid w:val="0026465D"/>
    <w:rsid w:val="002658E2"/>
    <w:rsid w:val="00267C50"/>
    <w:rsid w:val="00271A5B"/>
    <w:rsid w:val="00276886"/>
    <w:rsid w:val="00276AA5"/>
    <w:rsid w:val="002864E3"/>
    <w:rsid w:val="00293132"/>
    <w:rsid w:val="002949F5"/>
    <w:rsid w:val="00295A40"/>
    <w:rsid w:val="002A389B"/>
    <w:rsid w:val="002A58DA"/>
    <w:rsid w:val="002A712B"/>
    <w:rsid w:val="002B0DA7"/>
    <w:rsid w:val="002B345C"/>
    <w:rsid w:val="002B6301"/>
    <w:rsid w:val="002B7309"/>
    <w:rsid w:val="002C44BB"/>
    <w:rsid w:val="002D050A"/>
    <w:rsid w:val="002E7706"/>
    <w:rsid w:val="002F6E32"/>
    <w:rsid w:val="003021FC"/>
    <w:rsid w:val="00303E84"/>
    <w:rsid w:val="003046FC"/>
    <w:rsid w:val="00306A41"/>
    <w:rsid w:val="003071FA"/>
    <w:rsid w:val="00320765"/>
    <w:rsid w:val="00335117"/>
    <w:rsid w:val="00335E27"/>
    <w:rsid w:val="00341B1E"/>
    <w:rsid w:val="00346A0E"/>
    <w:rsid w:val="003470B2"/>
    <w:rsid w:val="003513D4"/>
    <w:rsid w:val="00352E81"/>
    <w:rsid w:val="00355213"/>
    <w:rsid w:val="003605F2"/>
    <w:rsid w:val="00384060"/>
    <w:rsid w:val="0039043B"/>
    <w:rsid w:val="00392AD8"/>
    <w:rsid w:val="003A019E"/>
    <w:rsid w:val="003B5355"/>
    <w:rsid w:val="003B6A98"/>
    <w:rsid w:val="003C661D"/>
    <w:rsid w:val="003D1793"/>
    <w:rsid w:val="003D3512"/>
    <w:rsid w:val="003D3B9A"/>
    <w:rsid w:val="003D7614"/>
    <w:rsid w:val="003E19D5"/>
    <w:rsid w:val="003E1B9E"/>
    <w:rsid w:val="003E39FD"/>
    <w:rsid w:val="003E75C6"/>
    <w:rsid w:val="003F3447"/>
    <w:rsid w:val="00405F97"/>
    <w:rsid w:val="00406CBE"/>
    <w:rsid w:val="004212C9"/>
    <w:rsid w:val="00423211"/>
    <w:rsid w:val="00423772"/>
    <w:rsid w:val="00443D9F"/>
    <w:rsid w:val="00445143"/>
    <w:rsid w:val="00446F43"/>
    <w:rsid w:val="0045089F"/>
    <w:rsid w:val="00452969"/>
    <w:rsid w:val="00453F19"/>
    <w:rsid w:val="004623C7"/>
    <w:rsid w:val="00462409"/>
    <w:rsid w:val="00464149"/>
    <w:rsid w:val="00465821"/>
    <w:rsid w:val="00467376"/>
    <w:rsid w:val="00475274"/>
    <w:rsid w:val="00476253"/>
    <w:rsid w:val="00481EC8"/>
    <w:rsid w:val="00484CA8"/>
    <w:rsid w:val="004868E6"/>
    <w:rsid w:val="00494DE9"/>
    <w:rsid w:val="00497B41"/>
    <w:rsid w:val="004A6174"/>
    <w:rsid w:val="004A6F05"/>
    <w:rsid w:val="004A70E5"/>
    <w:rsid w:val="004A7733"/>
    <w:rsid w:val="004B20F0"/>
    <w:rsid w:val="004B2CE0"/>
    <w:rsid w:val="004B6604"/>
    <w:rsid w:val="004C4B41"/>
    <w:rsid w:val="004C5A8E"/>
    <w:rsid w:val="004C5C76"/>
    <w:rsid w:val="004D1727"/>
    <w:rsid w:val="004E16D1"/>
    <w:rsid w:val="004E42F8"/>
    <w:rsid w:val="004E466E"/>
    <w:rsid w:val="004E6872"/>
    <w:rsid w:val="004E7CBD"/>
    <w:rsid w:val="004F103E"/>
    <w:rsid w:val="004F1093"/>
    <w:rsid w:val="004F1E0E"/>
    <w:rsid w:val="00504BD6"/>
    <w:rsid w:val="00504F82"/>
    <w:rsid w:val="00507989"/>
    <w:rsid w:val="005130C4"/>
    <w:rsid w:val="0051617D"/>
    <w:rsid w:val="005168AD"/>
    <w:rsid w:val="005226DB"/>
    <w:rsid w:val="005249BD"/>
    <w:rsid w:val="00535B85"/>
    <w:rsid w:val="005367F1"/>
    <w:rsid w:val="0054245D"/>
    <w:rsid w:val="0054314A"/>
    <w:rsid w:val="00544A12"/>
    <w:rsid w:val="0055171E"/>
    <w:rsid w:val="00552544"/>
    <w:rsid w:val="00557342"/>
    <w:rsid w:val="005608DC"/>
    <w:rsid w:val="00565181"/>
    <w:rsid w:val="00571C05"/>
    <w:rsid w:val="005722CF"/>
    <w:rsid w:val="005732DE"/>
    <w:rsid w:val="0057611B"/>
    <w:rsid w:val="00582382"/>
    <w:rsid w:val="00584702"/>
    <w:rsid w:val="005941DB"/>
    <w:rsid w:val="005A1755"/>
    <w:rsid w:val="005B116D"/>
    <w:rsid w:val="005B2768"/>
    <w:rsid w:val="005B3893"/>
    <w:rsid w:val="005B51B4"/>
    <w:rsid w:val="005B5BE9"/>
    <w:rsid w:val="005D0A05"/>
    <w:rsid w:val="005D4D55"/>
    <w:rsid w:val="005D54D4"/>
    <w:rsid w:val="005E35FE"/>
    <w:rsid w:val="005E3903"/>
    <w:rsid w:val="005F7459"/>
    <w:rsid w:val="006011DE"/>
    <w:rsid w:val="00602CBE"/>
    <w:rsid w:val="0060730E"/>
    <w:rsid w:val="006079CD"/>
    <w:rsid w:val="0061071E"/>
    <w:rsid w:val="00616D51"/>
    <w:rsid w:val="006319C1"/>
    <w:rsid w:val="0064006C"/>
    <w:rsid w:val="006401F2"/>
    <w:rsid w:val="00641A9A"/>
    <w:rsid w:val="006425D0"/>
    <w:rsid w:val="00645E9E"/>
    <w:rsid w:val="00647536"/>
    <w:rsid w:val="0065357F"/>
    <w:rsid w:val="00655BB0"/>
    <w:rsid w:val="00660A64"/>
    <w:rsid w:val="0066176B"/>
    <w:rsid w:val="00662E87"/>
    <w:rsid w:val="00671EC9"/>
    <w:rsid w:val="0067206A"/>
    <w:rsid w:val="00677E1A"/>
    <w:rsid w:val="00682B9D"/>
    <w:rsid w:val="00685904"/>
    <w:rsid w:val="00685D36"/>
    <w:rsid w:val="00687358"/>
    <w:rsid w:val="00692099"/>
    <w:rsid w:val="0069228C"/>
    <w:rsid w:val="00692B96"/>
    <w:rsid w:val="00695688"/>
    <w:rsid w:val="00697EF5"/>
    <w:rsid w:val="006A0EA1"/>
    <w:rsid w:val="006A15C9"/>
    <w:rsid w:val="006A1E71"/>
    <w:rsid w:val="006A202C"/>
    <w:rsid w:val="006A38D5"/>
    <w:rsid w:val="006B7E12"/>
    <w:rsid w:val="006C00F9"/>
    <w:rsid w:val="006C1E1F"/>
    <w:rsid w:val="006C2253"/>
    <w:rsid w:val="006C48FB"/>
    <w:rsid w:val="006D2545"/>
    <w:rsid w:val="006D2AA7"/>
    <w:rsid w:val="006E10A5"/>
    <w:rsid w:val="006E42C0"/>
    <w:rsid w:val="006F3D68"/>
    <w:rsid w:val="006F7654"/>
    <w:rsid w:val="006F7A28"/>
    <w:rsid w:val="0070215C"/>
    <w:rsid w:val="00703C64"/>
    <w:rsid w:val="00724A23"/>
    <w:rsid w:val="00725B5B"/>
    <w:rsid w:val="00726BCB"/>
    <w:rsid w:val="007277D8"/>
    <w:rsid w:val="00737A08"/>
    <w:rsid w:val="00742298"/>
    <w:rsid w:val="00743577"/>
    <w:rsid w:val="007450FC"/>
    <w:rsid w:val="007462BB"/>
    <w:rsid w:val="007504BF"/>
    <w:rsid w:val="007778EE"/>
    <w:rsid w:val="00783BB5"/>
    <w:rsid w:val="00790DCC"/>
    <w:rsid w:val="007949B5"/>
    <w:rsid w:val="00796094"/>
    <w:rsid w:val="007A00CB"/>
    <w:rsid w:val="007B0BE1"/>
    <w:rsid w:val="007B3CCE"/>
    <w:rsid w:val="007B5479"/>
    <w:rsid w:val="007B5787"/>
    <w:rsid w:val="007C00EB"/>
    <w:rsid w:val="007C12AD"/>
    <w:rsid w:val="007C184F"/>
    <w:rsid w:val="007C43EA"/>
    <w:rsid w:val="007C75AE"/>
    <w:rsid w:val="007E0D0C"/>
    <w:rsid w:val="007E1CDC"/>
    <w:rsid w:val="007E3F93"/>
    <w:rsid w:val="007E590C"/>
    <w:rsid w:val="007E7C4D"/>
    <w:rsid w:val="007F153C"/>
    <w:rsid w:val="007F315D"/>
    <w:rsid w:val="008125F8"/>
    <w:rsid w:val="0081504A"/>
    <w:rsid w:val="00815880"/>
    <w:rsid w:val="0082177E"/>
    <w:rsid w:val="00821F1E"/>
    <w:rsid w:val="008225C1"/>
    <w:rsid w:val="00826863"/>
    <w:rsid w:val="00830529"/>
    <w:rsid w:val="008358FD"/>
    <w:rsid w:val="00835F0C"/>
    <w:rsid w:val="0084582D"/>
    <w:rsid w:val="00857396"/>
    <w:rsid w:val="00873EA2"/>
    <w:rsid w:val="00875ADD"/>
    <w:rsid w:val="00876EBD"/>
    <w:rsid w:val="008A00BF"/>
    <w:rsid w:val="008A15B8"/>
    <w:rsid w:val="008A1DE8"/>
    <w:rsid w:val="008A5B76"/>
    <w:rsid w:val="008B1949"/>
    <w:rsid w:val="008B271A"/>
    <w:rsid w:val="008B3A90"/>
    <w:rsid w:val="008C1B63"/>
    <w:rsid w:val="008C2C5A"/>
    <w:rsid w:val="008C5958"/>
    <w:rsid w:val="008D18EE"/>
    <w:rsid w:val="008D6A55"/>
    <w:rsid w:val="008E2368"/>
    <w:rsid w:val="008E4233"/>
    <w:rsid w:val="008E51CE"/>
    <w:rsid w:val="008E587E"/>
    <w:rsid w:val="008F0257"/>
    <w:rsid w:val="008F13F5"/>
    <w:rsid w:val="008F189B"/>
    <w:rsid w:val="008F77C6"/>
    <w:rsid w:val="008F7835"/>
    <w:rsid w:val="00903F77"/>
    <w:rsid w:val="009061D0"/>
    <w:rsid w:val="00916A5F"/>
    <w:rsid w:val="009227B5"/>
    <w:rsid w:val="00922868"/>
    <w:rsid w:val="0092403E"/>
    <w:rsid w:val="00925B65"/>
    <w:rsid w:val="00927F39"/>
    <w:rsid w:val="00930B7D"/>
    <w:rsid w:val="00934343"/>
    <w:rsid w:val="0093603D"/>
    <w:rsid w:val="009373B7"/>
    <w:rsid w:val="00942EC8"/>
    <w:rsid w:val="0094571A"/>
    <w:rsid w:val="009508CB"/>
    <w:rsid w:val="0095120B"/>
    <w:rsid w:val="00954B0D"/>
    <w:rsid w:val="009579B8"/>
    <w:rsid w:val="009615E9"/>
    <w:rsid w:val="00961815"/>
    <w:rsid w:val="00963713"/>
    <w:rsid w:val="00966225"/>
    <w:rsid w:val="0097141C"/>
    <w:rsid w:val="0097392C"/>
    <w:rsid w:val="0097546F"/>
    <w:rsid w:val="00986BC0"/>
    <w:rsid w:val="00990DD4"/>
    <w:rsid w:val="009A44A8"/>
    <w:rsid w:val="009A4A07"/>
    <w:rsid w:val="009A5BA9"/>
    <w:rsid w:val="009A703F"/>
    <w:rsid w:val="009A716E"/>
    <w:rsid w:val="009A726B"/>
    <w:rsid w:val="009A7E07"/>
    <w:rsid w:val="009B18B8"/>
    <w:rsid w:val="009B416B"/>
    <w:rsid w:val="009B78D0"/>
    <w:rsid w:val="009C7C48"/>
    <w:rsid w:val="009D6AF3"/>
    <w:rsid w:val="009E0652"/>
    <w:rsid w:val="009E53AB"/>
    <w:rsid w:val="009E6A47"/>
    <w:rsid w:val="009E78D7"/>
    <w:rsid w:val="009F1BCF"/>
    <w:rsid w:val="009F25EA"/>
    <w:rsid w:val="009F274E"/>
    <w:rsid w:val="009F6B95"/>
    <w:rsid w:val="00A052A5"/>
    <w:rsid w:val="00A10CA5"/>
    <w:rsid w:val="00A10EBE"/>
    <w:rsid w:val="00A1234A"/>
    <w:rsid w:val="00A13985"/>
    <w:rsid w:val="00A2255E"/>
    <w:rsid w:val="00A23BFE"/>
    <w:rsid w:val="00A249A1"/>
    <w:rsid w:val="00A25660"/>
    <w:rsid w:val="00A371F3"/>
    <w:rsid w:val="00A4065A"/>
    <w:rsid w:val="00A44F4D"/>
    <w:rsid w:val="00A44F70"/>
    <w:rsid w:val="00A4750B"/>
    <w:rsid w:val="00A53C26"/>
    <w:rsid w:val="00A55707"/>
    <w:rsid w:val="00A564C2"/>
    <w:rsid w:val="00A577AC"/>
    <w:rsid w:val="00A577CC"/>
    <w:rsid w:val="00A70A12"/>
    <w:rsid w:val="00A74DEF"/>
    <w:rsid w:val="00A75907"/>
    <w:rsid w:val="00A810F5"/>
    <w:rsid w:val="00A81A14"/>
    <w:rsid w:val="00AA0CC7"/>
    <w:rsid w:val="00AA167F"/>
    <w:rsid w:val="00AA19C9"/>
    <w:rsid w:val="00AB0B4A"/>
    <w:rsid w:val="00AB121D"/>
    <w:rsid w:val="00AC010C"/>
    <w:rsid w:val="00AC0C2A"/>
    <w:rsid w:val="00AC49C1"/>
    <w:rsid w:val="00AC4AE9"/>
    <w:rsid w:val="00AC59FE"/>
    <w:rsid w:val="00AD3832"/>
    <w:rsid w:val="00AE2295"/>
    <w:rsid w:val="00AF56C0"/>
    <w:rsid w:val="00B00EC5"/>
    <w:rsid w:val="00B025D9"/>
    <w:rsid w:val="00B0273E"/>
    <w:rsid w:val="00B0667C"/>
    <w:rsid w:val="00B07D0F"/>
    <w:rsid w:val="00B16B51"/>
    <w:rsid w:val="00B25729"/>
    <w:rsid w:val="00B309CB"/>
    <w:rsid w:val="00B32A20"/>
    <w:rsid w:val="00B34B37"/>
    <w:rsid w:val="00B40CD0"/>
    <w:rsid w:val="00B4185F"/>
    <w:rsid w:val="00B42E2D"/>
    <w:rsid w:val="00B44C15"/>
    <w:rsid w:val="00B46076"/>
    <w:rsid w:val="00B5293A"/>
    <w:rsid w:val="00B61239"/>
    <w:rsid w:val="00B72408"/>
    <w:rsid w:val="00B80E8B"/>
    <w:rsid w:val="00B815AE"/>
    <w:rsid w:val="00B81D4E"/>
    <w:rsid w:val="00B84535"/>
    <w:rsid w:val="00B870B2"/>
    <w:rsid w:val="00B871EF"/>
    <w:rsid w:val="00B9020F"/>
    <w:rsid w:val="00B92AD6"/>
    <w:rsid w:val="00BA117C"/>
    <w:rsid w:val="00BA47FA"/>
    <w:rsid w:val="00BA4ED2"/>
    <w:rsid w:val="00BA56B7"/>
    <w:rsid w:val="00BB34CD"/>
    <w:rsid w:val="00BB3521"/>
    <w:rsid w:val="00BB69ED"/>
    <w:rsid w:val="00BC19DD"/>
    <w:rsid w:val="00BC1B3D"/>
    <w:rsid w:val="00BC21F5"/>
    <w:rsid w:val="00BC267B"/>
    <w:rsid w:val="00BC4F99"/>
    <w:rsid w:val="00BC5EC1"/>
    <w:rsid w:val="00BC6582"/>
    <w:rsid w:val="00BD4AAC"/>
    <w:rsid w:val="00BE1FC8"/>
    <w:rsid w:val="00BF25A4"/>
    <w:rsid w:val="00BF7060"/>
    <w:rsid w:val="00BF7488"/>
    <w:rsid w:val="00C12DF9"/>
    <w:rsid w:val="00C2095A"/>
    <w:rsid w:val="00C30707"/>
    <w:rsid w:val="00C30C82"/>
    <w:rsid w:val="00C33D23"/>
    <w:rsid w:val="00C412A7"/>
    <w:rsid w:val="00C42AC4"/>
    <w:rsid w:val="00C46334"/>
    <w:rsid w:val="00C53A7D"/>
    <w:rsid w:val="00C57125"/>
    <w:rsid w:val="00C6028B"/>
    <w:rsid w:val="00C60B9F"/>
    <w:rsid w:val="00C61CE1"/>
    <w:rsid w:val="00C6727B"/>
    <w:rsid w:val="00C704A5"/>
    <w:rsid w:val="00C9272E"/>
    <w:rsid w:val="00C937DD"/>
    <w:rsid w:val="00C972A4"/>
    <w:rsid w:val="00CA1A6E"/>
    <w:rsid w:val="00CB0E45"/>
    <w:rsid w:val="00CB2F1E"/>
    <w:rsid w:val="00CB41E9"/>
    <w:rsid w:val="00CB430C"/>
    <w:rsid w:val="00CC05BC"/>
    <w:rsid w:val="00CC0BFF"/>
    <w:rsid w:val="00CC265D"/>
    <w:rsid w:val="00CC571D"/>
    <w:rsid w:val="00CD0169"/>
    <w:rsid w:val="00CD47A7"/>
    <w:rsid w:val="00CD55E0"/>
    <w:rsid w:val="00CE02EB"/>
    <w:rsid w:val="00CE16E8"/>
    <w:rsid w:val="00CE2A0C"/>
    <w:rsid w:val="00CE3266"/>
    <w:rsid w:val="00CE6488"/>
    <w:rsid w:val="00CF17BC"/>
    <w:rsid w:val="00CF6B80"/>
    <w:rsid w:val="00D016E2"/>
    <w:rsid w:val="00D10017"/>
    <w:rsid w:val="00D10168"/>
    <w:rsid w:val="00D11E8E"/>
    <w:rsid w:val="00D17F75"/>
    <w:rsid w:val="00D2364F"/>
    <w:rsid w:val="00D24A8C"/>
    <w:rsid w:val="00D30169"/>
    <w:rsid w:val="00D31842"/>
    <w:rsid w:val="00D335C5"/>
    <w:rsid w:val="00D410B9"/>
    <w:rsid w:val="00D46AA9"/>
    <w:rsid w:val="00D4768C"/>
    <w:rsid w:val="00D5320C"/>
    <w:rsid w:val="00D54B8B"/>
    <w:rsid w:val="00D555E7"/>
    <w:rsid w:val="00D55DB6"/>
    <w:rsid w:val="00D5627D"/>
    <w:rsid w:val="00D619E3"/>
    <w:rsid w:val="00D626BA"/>
    <w:rsid w:val="00D673A9"/>
    <w:rsid w:val="00D73A22"/>
    <w:rsid w:val="00D74ABD"/>
    <w:rsid w:val="00D757AE"/>
    <w:rsid w:val="00D86379"/>
    <w:rsid w:val="00D86D9B"/>
    <w:rsid w:val="00D86F3F"/>
    <w:rsid w:val="00DB1802"/>
    <w:rsid w:val="00DC3781"/>
    <w:rsid w:val="00DD323E"/>
    <w:rsid w:val="00DD5414"/>
    <w:rsid w:val="00DE27C5"/>
    <w:rsid w:val="00DE714A"/>
    <w:rsid w:val="00DE7E89"/>
    <w:rsid w:val="00DF3E31"/>
    <w:rsid w:val="00DF4B89"/>
    <w:rsid w:val="00E01757"/>
    <w:rsid w:val="00E02686"/>
    <w:rsid w:val="00E0490A"/>
    <w:rsid w:val="00E172F1"/>
    <w:rsid w:val="00E21E98"/>
    <w:rsid w:val="00E275B8"/>
    <w:rsid w:val="00E50788"/>
    <w:rsid w:val="00E52B26"/>
    <w:rsid w:val="00E538AE"/>
    <w:rsid w:val="00E539D2"/>
    <w:rsid w:val="00E54A59"/>
    <w:rsid w:val="00E56C2A"/>
    <w:rsid w:val="00E57176"/>
    <w:rsid w:val="00E620B5"/>
    <w:rsid w:val="00E62265"/>
    <w:rsid w:val="00E66F85"/>
    <w:rsid w:val="00E72E81"/>
    <w:rsid w:val="00E72E9E"/>
    <w:rsid w:val="00E73734"/>
    <w:rsid w:val="00E73BF6"/>
    <w:rsid w:val="00E83120"/>
    <w:rsid w:val="00E84D5D"/>
    <w:rsid w:val="00E84F48"/>
    <w:rsid w:val="00E857BF"/>
    <w:rsid w:val="00E857FC"/>
    <w:rsid w:val="00E9582D"/>
    <w:rsid w:val="00E95F55"/>
    <w:rsid w:val="00E96C94"/>
    <w:rsid w:val="00EA439A"/>
    <w:rsid w:val="00EB2F4D"/>
    <w:rsid w:val="00EC1A8B"/>
    <w:rsid w:val="00EC6338"/>
    <w:rsid w:val="00ED0445"/>
    <w:rsid w:val="00ED2593"/>
    <w:rsid w:val="00ED72C0"/>
    <w:rsid w:val="00ED7C24"/>
    <w:rsid w:val="00F02FEE"/>
    <w:rsid w:val="00F03CC5"/>
    <w:rsid w:val="00F07966"/>
    <w:rsid w:val="00F108AF"/>
    <w:rsid w:val="00F10CDC"/>
    <w:rsid w:val="00F20F43"/>
    <w:rsid w:val="00F23D0C"/>
    <w:rsid w:val="00F276C2"/>
    <w:rsid w:val="00F34C69"/>
    <w:rsid w:val="00F44038"/>
    <w:rsid w:val="00F46CFB"/>
    <w:rsid w:val="00F46E2C"/>
    <w:rsid w:val="00F503C1"/>
    <w:rsid w:val="00F52E9B"/>
    <w:rsid w:val="00F54D02"/>
    <w:rsid w:val="00F57547"/>
    <w:rsid w:val="00F60E98"/>
    <w:rsid w:val="00F61C8C"/>
    <w:rsid w:val="00F65976"/>
    <w:rsid w:val="00F7054F"/>
    <w:rsid w:val="00F72508"/>
    <w:rsid w:val="00F8120B"/>
    <w:rsid w:val="00F833D0"/>
    <w:rsid w:val="00F852F6"/>
    <w:rsid w:val="00F87DF5"/>
    <w:rsid w:val="00F953CC"/>
    <w:rsid w:val="00FA1FB5"/>
    <w:rsid w:val="00FA5C1A"/>
    <w:rsid w:val="00FB0914"/>
    <w:rsid w:val="00FB29BF"/>
    <w:rsid w:val="00FB3104"/>
    <w:rsid w:val="00FB4C2B"/>
    <w:rsid w:val="00FB61F5"/>
    <w:rsid w:val="00FC0F1E"/>
    <w:rsid w:val="00FC38F3"/>
    <w:rsid w:val="00FC585B"/>
    <w:rsid w:val="00FC60B3"/>
    <w:rsid w:val="00FD16C2"/>
    <w:rsid w:val="00FD18D5"/>
    <w:rsid w:val="00FD6B76"/>
    <w:rsid w:val="00FE1358"/>
    <w:rsid w:val="00FE326B"/>
    <w:rsid w:val="00FF3565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3A3D8"/>
  <w15:docId w15:val="{73DE09C9-1C93-4CEB-8167-D0408DE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8A00BF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7C00EB"/>
    <w:pPr>
      <w:keepNext/>
      <w:ind w:firstLine="0"/>
      <w:jc w:val="center"/>
      <w:outlineLvl w:val="1"/>
    </w:pPr>
    <w:rPr>
      <w:b/>
      <w:cap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A00B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A00BF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8A00BF"/>
  </w:style>
  <w:style w:type="table" w:styleId="Lentelstinklelis">
    <w:name w:val="Table Grid"/>
    <w:basedOn w:val="prastojilentel"/>
    <w:rsid w:val="009061D0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rsid w:val="00726BCB"/>
    <w:pPr>
      <w:spacing w:after="120"/>
      <w:ind w:left="283" w:firstLine="0"/>
      <w:jc w:val="left"/>
    </w:pPr>
    <w:rPr>
      <w:szCs w:val="24"/>
    </w:rPr>
  </w:style>
  <w:style w:type="paragraph" w:styleId="Debesliotekstas">
    <w:name w:val="Balloon Text"/>
    <w:basedOn w:val="prastasis"/>
    <w:semiHidden/>
    <w:rsid w:val="00232781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7C00EB"/>
    <w:rPr>
      <w:b/>
      <w:caps/>
      <w:sz w:val="24"/>
      <w:lang w:val="lt-LT" w:eastAsia="lt-LT" w:bidi="ar-SA"/>
    </w:rPr>
  </w:style>
  <w:style w:type="character" w:styleId="Hipersaitas">
    <w:name w:val="Hyperlink"/>
    <w:rsid w:val="004A70E5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4A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lt-LT"/>
    </w:rPr>
  </w:style>
  <w:style w:type="paragraph" w:customStyle="1" w:styleId="pavadinimas">
    <w:name w:val="pavadinimas"/>
    <w:basedOn w:val="prastasis"/>
    <w:rsid w:val="009B18B8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4B20F0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rsid w:val="004B20F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prastasis"/>
    <w:rsid w:val="004B20F0"/>
    <w:pPr>
      <w:autoSpaceDE w:val="0"/>
      <w:autoSpaceDN w:val="0"/>
      <w:adjustRightInd w:val="0"/>
      <w:ind w:firstLine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Patvirtinta">
    <w:name w:val="Patvirtinta"/>
    <w:rsid w:val="004B20F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MAZAS">
    <w:name w:val="MAZAS"/>
    <w:rsid w:val="004B20F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styleId="Komentaronuoroda">
    <w:name w:val="annotation reference"/>
    <w:rsid w:val="00D100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10017"/>
    <w:rPr>
      <w:sz w:val="20"/>
    </w:rPr>
  </w:style>
  <w:style w:type="character" w:customStyle="1" w:styleId="KomentarotekstasDiagrama">
    <w:name w:val="Komentaro tekstas Diagrama"/>
    <w:link w:val="Komentarotekstas"/>
    <w:rsid w:val="00D10017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10017"/>
    <w:rPr>
      <w:b/>
      <w:bCs/>
    </w:rPr>
  </w:style>
  <w:style w:type="character" w:customStyle="1" w:styleId="KomentarotemaDiagrama">
    <w:name w:val="Komentaro tema Diagrama"/>
    <w:link w:val="Komentarotema"/>
    <w:rsid w:val="00D100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2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686DA73B51BDAE499A8C5C19CB59598B" ma:contentTypeVersion="1" ma:contentTypeDescription="" ma:contentTypeScope="" ma:versionID="1d68125c2a4b3a521bee06e3d580fff6">
  <xsd:schema xmlns:xsd="http://www.w3.org/2001/XMLSchema" xmlns:xs="http://www.w3.org/2001/XMLSchema" xmlns:p="http://schemas.microsoft.com/office/2006/metadata/properties" xmlns:ns2="4b2e9d09-07c5-42d4-ad0a-92e216c40b99" xmlns:ns3="7ddbcf87-b050-43a2-b7ff-65d83e78af57" targetNamespace="http://schemas.microsoft.com/office/2006/metadata/properties" ma:root="true" ma:fieldsID="5f9fbf3cc8b3f39d2232e040da4842cd" ns2:_="" ns3:_="">
    <xsd:import namespace="4b2e9d09-07c5-42d4-ad0a-92e216c40b99"/>
    <xsd:import namespace="7ddbcf87-b050-43a2-b7ff-65d83e78af57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o2cc8c89477e456eb48e61b1cb42a2c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cf87-b050-43a2-b7ff-65d83e78af57" elementFormDefault="qualified">
    <xsd:import namespace="http://schemas.microsoft.com/office/2006/documentManagement/types"/>
    <xsd:import namespace="http://schemas.microsoft.com/office/infopath/2007/PartnerControls"/>
    <xsd:element name="o2cc8c89477e456eb48e61b1cb42a2c0" ma:index="9" nillable="true" ma:displayName="DmsPermissionsDivisions_0" ma:hidden="true" ma:internalName="o2cc8c89477e456eb48e61b1cb42a2c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cc8c89477e456eb48e61b1cb42a2c0 xmlns="7ddbcf87-b050-43a2-b7ff-65d83e78af57" xsi:nil="true"/>
    <DmsDocPrepListOrderNo xmlns="4b2e9d09-07c5-42d4-ad0a-92e216c40b99">2</DmsDocPrepListOrderNo>
  </documentManagement>
</p:properties>
</file>

<file path=customXml/itemProps1.xml><?xml version="1.0" encoding="utf-8"?>
<ds:datastoreItem xmlns:ds="http://schemas.openxmlformats.org/officeDocument/2006/customXml" ds:itemID="{82AC22CA-5683-46BD-8606-74C1760E2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BEAB3-9462-4FB1-BCC5-DE39752B7B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F6C14D-6BAA-4073-AF07-B1857153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7ddbcf87-b050-43a2-b7ff-65d83e78a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AF28F-0E0D-46ED-B1ED-6308D113D78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2e9d09-07c5-42d4-ad0a-92e216c40b99"/>
    <ds:schemaRef ds:uri="http://purl.org/dc/terms/"/>
    <ds:schemaRef ds:uri="7ddbcf87-b050-43a2-b7ff-65d83e78af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2</TotalTime>
  <Pages>1</Pages>
  <Words>157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GRĄŽINTAS IŠ MINISTERIJOS SU PASTABOMIS (9-6036)</vt:lpstr>
      <vt:lpstr>DĖL GRĄŽINTAS IŠ MINISTERIJOS SU PASTABOMIS (9-6036)</vt:lpstr>
    </vt:vector>
  </TitlesOfParts>
  <Company>KPC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GRĄŽINTAS IŠ MINISTERIJOS SU PASTABOMIS (9-6036)</dc:title>
  <dc:creator>k.daujotaite</dc:creator>
  <cp:lastModifiedBy>Rasa Noreikytė Ustinavičienė</cp:lastModifiedBy>
  <cp:revision>3</cp:revision>
  <cp:lastPrinted>2016-05-24T06:22:00Z</cp:lastPrinted>
  <dcterms:created xsi:type="dcterms:W3CDTF">2019-09-30T10:53:00Z</dcterms:created>
  <dcterms:modified xsi:type="dcterms:W3CDTF">2019-10-02T13:36:00Z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0x010100D76F90AF19434866994CD715ED8FEE4200686DA73B51BDAE499A8C5C19CB59598B</vt:lpwstr>
  </property>
  <property fmtid="{D5CDD505-2E9C-101B-9397-08002B2CF9AE}" pid="3" name="TaxCatchAll">
    <vt:lpwstr/>
  </property>
  <property fmtid="{D5CDD505-2E9C-101B-9397-08002B2CF9AE}" pid="4" name="DmsPermissionsDivisions">
    <vt:lpwstr/>
  </property>
</Properties>
</file>